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6"/>
      </w:tblGrid>
      <w:tr w:rsidR="00FC757F" w:rsidRPr="004F17B8" w:rsidTr="003B7AB6">
        <w:trPr>
          <w:trHeight w:hRule="exact" w:val="51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57F" w:rsidRPr="003B7AB6" w:rsidRDefault="00FC757F" w:rsidP="003B7AB6">
            <w:pPr>
              <w:jc w:val="center"/>
              <w:rPr>
                <w:rFonts w:ascii="宋体"/>
                <w:b/>
                <w:kern w:val="0"/>
                <w:sz w:val="48"/>
                <w:szCs w:val="21"/>
              </w:rPr>
            </w:pPr>
            <w:r w:rsidRPr="003B7AB6">
              <w:rPr>
                <w:rFonts w:ascii="宋体" w:hAnsi="宋体" w:hint="eastAsia"/>
                <w:b/>
                <w:kern w:val="0"/>
                <w:sz w:val="48"/>
                <w:szCs w:val="21"/>
              </w:rPr>
              <w:t>《食品工艺学》</w:t>
            </w:r>
            <w:r>
              <w:rPr>
                <w:rFonts w:ascii="宋体" w:hAnsi="宋体" w:hint="eastAsia"/>
                <w:b/>
                <w:kern w:val="0"/>
                <w:sz w:val="48"/>
                <w:szCs w:val="21"/>
              </w:rPr>
              <w:t>参考书目和</w:t>
            </w:r>
            <w:r w:rsidRPr="003B7AB6">
              <w:rPr>
                <w:rFonts w:ascii="宋体" w:hAnsi="宋体" w:hint="eastAsia"/>
                <w:b/>
                <w:kern w:val="0"/>
                <w:sz w:val="48"/>
                <w:szCs w:val="21"/>
              </w:rPr>
              <w:t>考试大纲</w:t>
            </w:r>
          </w:p>
          <w:p w:rsidR="00FC757F" w:rsidRPr="003B7AB6" w:rsidRDefault="00FC757F" w:rsidP="003B7AB6">
            <w:pPr>
              <w:jc w:val="center"/>
              <w:rPr>
                <w:rFonts w:ascii="宋体"/>
                <w:b/>
                <w:kern w:val="0"/>
                <w:sz w:val="48"/>
                <w:szCs w:val="21"/>
              </w:rPr>
            </w:pPr>
          </w:p>
        </w:tc>
      </w:tr>
      <w:tr w:rsidR="00FC757F" w:rsidRPr="005628A7" w:rsidTr="003B7AB6">
        <w:trPr>
          <w:trHeight w:hRule="exact" w:val="10877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FC757F" w:rsidRPr="003B7AB6" w:rsidRDefault="00FC757F" w:rsidP="00A31C4D">
            <w:pPr>
              <w:rPr>
                <w:rFonts w:ascii="宋体"/>
                <w:b/>
                <w:kern w:val="0"/>
                <w:sz w:val="20"/>
                <w:szCs w:val="21"/>
              </w:rPr>
            </w:pPr>
          </w:p>
          <w:p w:rsidR="00FC757F" w:rsidRPr="007C2364" w:rsidRDefault="00FC757F" w:rsidP="00A31C4D">
            <w:pPr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</w:rPr>
              <w:t>参</w:t>
            </w:r>
            <w:r w:rsidRPr="007C2364">
              <w:rPr>
                <w:rFonts w:ascii="宋体" w:hAnsi="宋体" w:hint="eastAsia"/>
                <w:b/>
                <w:kern w:val="0"/>
                <w:sz w:val="20"/>
                <w:szCs w:val="21"/>
              </w:rPr>
              <w:t>考书目：食品工艺学（第二版），夏文水，中国轻工业出版社，</w:t>
            </w:r>
            <w:r w:rsidRPr="007C2364">
              <w:rPr>
                <w:rFonts w:ascii="宋体" w:hAnsi="宋体"/>
                <w:b/>
                <w:kern w:val="0"/>
                <w:sz w:val="20"/>
                <w:szCs w:val="21"/>
              </w:rPr>
              <w:t>2014</w:t>
            </w:r>
          </w:p>
          <w:p w:rsidR="00FC757F" w:rsidRDefault="00FC757F" w:rsidP="00A31C4D">
            <w:pPr>
              <w:rPr>
                <w:rFonts w:ascii="宋体"/>
                <w:b/>
                <w:kern w:val="0"/>
                <w:sz w:val="20"/>
                <w:szCs w:val="21"/>
              </w:rPr>
            </w:pPr>
          </w:p>
          <w:p w:rsidR="00FC757F" w:rsidRPr="003B7AB6" w:rsidRDefault="00FC757F" w:rsidP="00A31C4D">
            <w:pPr>
              <w:rPr>
                <w:rFonts w:ascii="宋体"/>
                <w:b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★</w:t>
            </w:r>
            <w:r w:rsidRPr="003B7AB6">
              <w:rPr>
                <w:rFonts w:ascii="宋体" w:hAnsi="宋体"/>
                <w:b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重点考核章节</w:t>
            </w:r>
          </w:p>
          <w:p w:rsidR="00FC757F" w:rsidRPr="003B7AB6" w:rsidRDefault="00FC757F" w:rsidP="00A31C4D">
            <w:pPr>
              <w:rPr>
                <w:rFonts w:ascii="宋体"/>
                <w:b/>
                <w:kern w:val="0"/>
                <w:sz w:val="20"/>
                <w:szCs w:val="21"/>
              </w:rPr>
            </w:pPr>
          </w:p>
          <w:p w:rsidR="00FC757F" w:rsidRPr="003B7AB6" w:rsidRDefault="00FC757F" w:rsidP="00A31C4D">
            <w:pPr>
              <w:rPr>
                <w:rFonts w:ascii="宋体"/>
                <w:b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第一章</w:t>
            </w:r>
            <w:r w:rsidRPr="003B7AB6">
              <w:rPr>
                <w:rFonts w:ascii="宋体" w:hAnsi="宋体"/>
                <w:b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食品的成分及其加工特性</w:t>
            </w: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第一节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食品的加工概念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★</w:t>
            </w: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一．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食物与食品</w:t>
            </w: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二．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加工工艺</w:t>
            </w: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三．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食品加工工业</w:t>
            </w: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第二节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食品加工原料的特性和要求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★</w:t>
            </w: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一．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食品原料主要组成</w:t>
            </w: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二．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影响原料加工的因素</w:t>
            </w: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三．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食品原料的储藏与保鲜</w:t>
            </w: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第三节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食品的质量因素及其控制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★</w:t>
            </w: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一．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食品的质量因素</w:t>
            </w: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二．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变质的影响因素</w:t>
            </w: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三．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食品加工的原则</w:t>
            </w: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第四节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食品工业的发展及其前景</w:t>
            </w: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第五节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食品工艺学的主要研究范围内容</w:t>
            </w: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</w:p>
          <w:p w:rsidR="00FC757F" w:rsidRPr="003B7AB6" w:rsidRDefault="00FC757F" w:rsidP="00A31C4D">
            <w:pPr>
              <w:rPr>
                <w:rFonts w:ascii="宋体"/>
                <w:b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第二章</w:t>
            </w:r>
            <w:r w:rsidRPr="003B7AB6">
              <w:rPr>
                <w:rFonts w:ascii="宋体" w:hAnsi="宋体"/>
                <w:b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热冷处理加工原理</w:t>
            </w:r>
          </w:p>
          <w:p w:rsidR="00FC757F" w:rsidRPr="003B7AB6" w:rsidRDefault="00FC757F" w:rsidP="003B7AB6">
            <w:pPr>
              <w:ind w:firstLineChars="200" w:firstLine="40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第一节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热加工原理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★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一．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罐头食品的腐败及腐败菌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二．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微生物的耐热性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三．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酶的耐热性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四．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热加工对食品品质的影响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五．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热加工时间的推算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六．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罐头食品的一般加工工艺流程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第二节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热烫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一．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热烫的目的和影响因素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二．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热烫方法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第三节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巴氏杀菌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一．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巴氏杀菌的目的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二．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包装产品的巴氏杀菌方法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三．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未包装产品的巴氏杀菌方法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第四节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商业杀菌工艺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一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.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包装食品的高温杀菌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二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.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超高温杀菌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三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.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微波杀菌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四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.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高压杀菌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五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.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其他杀菌方法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</w:p>
        </w:tc>
      </w:tr>
      <w:tr w:rsidR="00FC757F" w:rsidRPr="00E017D2" w:rsidTr="003B7AB6">
        <w:trPr>
          <w:trHeight w:hRule="exact" w:val="1375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57F" w:rsidRPr="003B7AB6" w:rsidRDefault="00FC757F" w:rsidP="003B7AB6">
            <w:pPr>
              <w:ind w:leftChars="100" w:left="210"/>
              <w:rPr>
                <w:kern w:val="0"/>
                <w:sz w:val="20"/>
              </w:rPr>
            </w:pPr>
            <w:r w:rsidRPr="003B7AB6">
              <w:rPr>
                <w:kern w:val="0"/>
                <w:sz w:val="20"/>
              </w:rPr>
              <w:t xml:space="preserve">        </w:t>
            </w:r>
            <w:r w:rsidRPr="003B7AB6">
              <w:rPr>
                <w:rFonts w:hint="eastAsia"/>
                <w:kern w:val="0"/>
                <w:sz w:val="20"/>
              </w:rPr>
              <w:t>四</w:t>
            </w:r>
            <w:r w:rsidRPr="003B7AB6">
              <w:rPr>
                <w:kern w:val="0"/>
                <w:sz w:val="20"/>
              </w:rPr>
              <w:t xml:space="preserve">.  </w:t>
            </w:r>
            <w:r w:rsidRPr="003B7AB6">
              <w:rPr>
                <w:rFonts w:hint="eastAsia"/>
                <w:kern w:val="0"/>
                <w:sz w:val="20"/>
              </w:rPr>
              <w:t>高压杀菌</w:t>
            </w:r>
          </w:p>
          <w:p w:rsidR="00FC757F" w:rsidRPr="003B7AB6" w:rsidRDefault="00FC757F" w:rsidP="003B7AB6">
            <w:pPr>
              <w:ind w:leftChars="100" w:left="210"/>
              <w:rPr>
                <w:kern w:val="0"/>
                <w:sz w:val="20"/>
              </w:rPr>
            </w:pPr>
            <w:r w:rsidRPr="003B7AB6">
              <w:rPr>
                <w:kern w:val="0"/>
                <w:sz w:val="20"/>
              </w:rPr>
              <w:t xml:space="preserve">        </w:t>
            </w:r>
            <w:r w:rsidRPr="003B7AB6">
              <w:rPr>
                <w:rFonts w:hint="eastAsia"/>
                <w:kern w:val="0"/>
                <w:sz w:val="20"/>
              </w:rPr>
              <w:t>五</w:t>
            </w:r>
            <w:r w:rsidRPr="003B7AB6">
              <w:rPr>
                <w:kern w:val="0"/>
                <w:sz w:val="20"/>
              </w:rPr>
              <w:t xml:space="preserve">.  </w:t>
            </w:r>
            <w:r w:rsidRPr="003B7AB6">
              <w:rPr>
                <w:rFonts w:hint="eastAsia"/>
                <w:kern w:val="0"/>
                <w:sz w:val="20"/>
              </w:rPr>
              <w:t>其他杀菌方法</w:t>
            </w:r>
          </w:p>
          <w:p w:rsidR="00FC757F" w:rsidRPr="003B7AB6" w:rsidRDefault="00FC757F" w:rsidP="003B7AB6">
            <w:pPr>
              <w:ind w:leftChars="100" w:left="210"/>
              <w:rPr>
                <w:kern w:val="0"/>
                <w:sz w:val="20"/>
              </w:rPr>
            </w:pPr>
          </w:p>
          <w:p w:rsidR="00FC757F" w:rsidRPr="003B7AB6" w:rsidRDefault="00FC757F" w:rsidP="00A31C4D">
            <w:pPr>
              <w:rPr>
                <w:kern w:val="0"/>
                <w:sz w:val="20"/>
              </w:rPr>
            </w:pP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第三章</w:t>
            </w:r>
            <w:r w:rsidRPr="003B7AB6">
              <w:rPr>
                <w:rFonts w:ascii="宋体" w:hAnsi="宋体"/>
                <w:b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脱水处理加工原理</w:t>
            </w:r>
          </w:p>
          <w:p w:rsidR="00FC757F" w:rsidRPr="003B7AB6" w:rsidRDefault="00FC757F" w:rsidP="003B7AB6">
            <w:pPr>
              <w:ind w:firstLineChars="100" w:firstLine="200"/>
              <w:rPr>
                <w:color w:val="333333"/>
                <w:kern w:val="0"/>
                <w:sz w:val="20"/>
                <w:szCs w:val="21"/>
              </w:rPr>
            </w:pP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第一节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食品干藏原理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★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一．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水分活度对食品的影响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二．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食品的干藏原理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第二节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食品干制的基本原理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★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一．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干制机制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二．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干制过程特性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三．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影响干制的因素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四．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合理选用干制工艺条件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第三节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干制对食品品质的影响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一．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干制过程食品的主要变化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二．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干制品的复原性和复水性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三．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食品的干制方法的选择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第四节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食品的干制方法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★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一．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空气对流干燥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二．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接触干燥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三．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真空干燥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四．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冷冻干燥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五．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干燥方法的发展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第五节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干制品的包装和贮藏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一．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包装前干制品的预处理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二．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干制品的包装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三．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干制品的贮藏</w:t>
            </w:r>
          </w:p>
          <w:p w:rsidR="00FC757F" w:rsidRPr="003B7AB6" w:rsidRDefault="00FC757F" w:rsidP="003B7AB6">
            <w:pPr>
              <w:ind w:firstLineChars="100" w:firstLine="200"/>
              <w:rPr>
                <w:color w:val="333333"/>
                <w:kern w:val="0"/>
                <w:sz w:val="20"/>
                <w:szCs w:val="21"/>
              </w:rPr>
            </w:pPr>
          </w:p>
          <w:p w:rsidR="00FC757F" w:rsidRPr="003B7AB6" w:rsidRDefault="00FC757F" w:rsidP="00A31C4D">
            <w:pPr>
              <w:rPr>
                <w:rFonts w:ascii="宋体"/>
                <w:b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第四章</w:t>
            </w:r>
            <w:r w:rsidRPr="003B7AB6">
              <w:rPr>
                <w:rFonts w:ascii="宋体" w:hAnsi="宋体"/>
                <w:b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腌渍与烟熏处理加工原理</w:t>
            </w:r>
          </w:p>
          <w:p w:rsidR="00FC757F" w:rsidRPr="003B7AB6" w:rsidRDefault="00FC757F" w:rsidP="003B7AB6">
            <w:pPr>
              <w:ind w:firstLineChars="200" w:firstLine="40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第一节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食品的腌渍加工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★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一．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腌渍类型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二．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腌渍加工的理论基础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三．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生物组织的扩散和渗透现象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四．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腌渍对食品品质的影响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第二节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烟熏加工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★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一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.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烟熏目的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二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.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烟熏加工的原理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三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.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烟熏工艺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      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四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.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烟熏的方法</w:t>
            </w:r>
          </w:p>
          <w:p w:rsidR="00FC757F" w:rsidRPr="003B7AB6" w:rsidRDefault="00FC757F" w:rsidP="003B7AB6">
            <w:pPr>
              <w:ind w:firstLineChars="450" w:firstLine="900"/>
              <w:rPr>
                <w:color w:val="333333"/>
                <w:kern w:val="0"/>
                <w:sz w:val="20"/>
                <w:szCs w:val="21"/>
              </w:rPr>
            </w:pP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五</w:t>
            </w:r>
            <w:r w:rsidRPr="003B7AB6">
              <w:rPr>
                <w:color w:val="333333"/>
                <w:kern w:val="0"/>
                <w:sz w:val="20"/>
                <w:szCs w:val="21"/>
              </w:rPr>
              <w:t>. 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液态烟熏制剂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 xml:space="preserve">     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第三节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半干半湿食品</w:t>
            </w:r>
          </w:p>
          <w:p w:rsidR="00FC757F" w:rsidRPr="003B7AB6" w:rsidRDefault="00FC757F" w:rsidP="003B7AB6">
            <w:pPr>
              <w:ind w:firstLineChars="450" w:firstLine="900"/>
              <w:rPr>
                <w:color w:val="333333"/>
                <w:kern w:val="0"/>
                <w:sz w:val="20"/>
                <w:szCs w:val="21"/>
              </w:rPr>
            </w:pPr>
          </w:p>
          <w:p w:rsidR="00FC757F" w:rsidRPr="003B7AB6" w:rsidRDefault="00FC757F" w:rsidP="00A31C4D">
            <w:pPr>
              <w:rPr>
                <w:rFonts w:ascii="宋体"/>
                <w:b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第五章</w:t>
            </w:r>
            <w:r w:rsidRPr="003B7AB6">
              <w:rPr>
                <w:rFonts w:ascii="宋体" w:hAnsi="宋体"/>
                <w:b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发酵加工原理</w:t>
            </w:r>
          </w:p>
          <w:p w:rsidR="00FC757F" w:rsidRPr="003B7AB6" w:rsidRDefault="00FC757F" w:rsidP="003B7AB6">
            <w:pPr>
              <w:ind w:firstLineChars="196" w:firstLine="392"/>
              <w:rPr>
                <w:rFonts w:ascii="宋体"/>
                <w:b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一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.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发酵的概念以及重要的微生物作用类型</w:t>
            </w:r>
          </w:p>
          <w:p w:rsidR="00FC757F" w:rsidRPr="003B7AB6" w:rsidRDefault="00FC757F" w:rsidP="003B7AB6">
            <w:pPr>
              <w:ind w:firstLineChars="196" w:firstLine="392"/>
              <w:rPr>
                <w:color w:val="333333"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二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.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发酵加工的原理</w:t>
            </w:r>
          </w:p>
          <w:p w:rsidR="00FC757F" w:rsidRPr="003B7AB6" w:rsidRDefault="00FC757F" w:rsidP="003B7AB6">
            <w:pPr>
              <w:ind w:firstLineChars="450" w:firstLine="900"/>
              <w:rPr>
                <w:rFonts w:ascii="宋体"/>
                <w:kern w:val="0"/>
                <w:sz w:val="20"/>
                <w:szCs w:val="21"/>
              </w:rPr>
            </w:pPr>
          </w:p>
        </w:tc>
      </w:tr>
      <w:tr w:rsidR="00FC757F" w:rsidRPr="00C51197" w:rsidTr="003B7AB6">
        <w:trPr>
          <w:trHeight w:hRule="exact" w:val="13608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color w:val="333333"/>
                <w:kern w:val="0"/>
                <w:sz w:val="20"/>
                <w:szCs w:val="21"/>
              </w:rPr>
              <w:t xml:space="preserve">      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三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.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控制食品发酵的因素</w:t>
            </w:r>
          </w:p>
          <w:p w:rsidR="00FC757F" w:rsidRPr="003B7AB6" w:rsidRDefault="00FC757F" w:rsidP="003B7AB6">
            <w:pPr>
              <w:ind w:firstLineChars="200" w:firstLine="400"/>
              <w:rPr>
                <w:color w:val="333333"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四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. 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发酵对食品品质的影响</w:t>
            </w:r>
          </w:p>
          <w:p w:rsidR="00FC757F" w:rsidRPr="003B7AB6" w:rsidRDefault="00FC757F" w:rsidP="003B7AB6">
            <w:pPr>
              <w:ind w:firstLineChars="200" w:firstLine="400"/>
              <w:rPr>
                <w:rFonts w:ascii="宋体"/>
                <w:kern w:val="0"/>
                <w:sz w:val="20"/>
                <w:szCs w:val="21"/>
              </w:rPr>
            </w:pPr>
          </w:p>
          <w:p w:rsidR="00FC757F" w:rsidRPr="003B7AB6" w:rsidRDefault="00FC757F" w:rsidP="00A31C4D">
            <w:pPr>
              <w:rPr>
                <w:rFonts w:ascii="宋体"/>
                <w:b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第六章</w:t>
            </w:r>
            <w:r w:rsidRPr="003B7AB6">
              <w:rPr>
                <w:rFonts w:ascii="宋体" w:hAnsi="宋体"/>
                <w:b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化学加工原理</w:t>
            </w:r>
          </w:p>
          <w:p w:rsidR="00FC757F" w:rsidRPr="003B7AB6" w:rsidRDefault="00FC757F" w:rsidP="003B7AB6">
            <w:pPr>
              <w:ind w:firstLineChars="100" w:firstLine="200"/>
              <w:rPr>
                <w:color w:val="333333"/>
                <w:kern w:val="0"/>
                <w:sz w:val="20"/>
                <w:szCs w:val="21"/>
              </w:rPr>
            </w:pP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第一节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概述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第二节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食品添加剂及其使用问题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一．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食品添加剂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二．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食品添加剂的分类及应用状况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第三节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化学防腐剂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一．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无机类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二．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有机类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三．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生物代谢产物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第三节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抗氧化剂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一．防止食品蛤败的抗氧化剂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二．防止食品褐变的抗氧化剂</w:t>
            </w:r>
          </w:p>
          <w:p w:rsidR="00FC757F" w:rsidRPr="003B7AB6" w:rsidRDefault="00FC757F" w:rsidP="003B7AB6">
            <w:pPr>
              <w:ind w:firstLineChars="100" w:firstLine="201"/>
              <w:rPr>
                <w:rFonts w:ascii="宋体"/>
                <w:b/>
                <w:kern w:val="0"/>
                <w:sz w:val="20"/>
                <w:szCs w:val="21"/>
              </w:rPr>
            </w:pPr>
          </w:p>
          <w:p w:rsidR="00FC757F" w:rsidRPr="003B7AB6" w:rsidRDefault="00FC757F" w:rsidP="00A31C4D">
            <w:pPr>
              <w:rPr>
                <w:rFonts w:ascii="宋体"/>
                <w:b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第七章</w:t>
            </w:r>
            <w:r w:rsidRPr="003B7AB6">
              <w:rPr>
                <w:rFonts w:ascii="宋体" w:hAnsi="宋体"/>
                <w:b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辐照加工原理★</w:t>
            </w:r>
          </w:p>
          <w:p w:rsidR="00FC757F" w:rsidRPr="003B7AB6" w:rsidRDefault="00FC757F" w:rsidP="003B7AB6">
            <w:pPr>
              <w:ind w:firstLineChars="100" w:firstLine="200"/>
              <w:rPr>
                <w:color w:val="333333"/>
                <w:kern w:val="0"/>
                <w:sz w:val="20"/>
                <w:szCs w:val="21"/>
              </w:rPr>
            </w:pP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第一节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概述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一．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食品辐射加工的定义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二．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辐射加工的国内外发展简况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第二节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辐射的基本原理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一．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辐射类型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二．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放射性同位素与辐射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三．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辐射强度及单位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四．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辐射源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第三节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食品辐射的化学与生物学效应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一．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食品辐射的化学效应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二．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食品辐射的生物学效应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第四节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辐射在食品加工中的应用及卫生安全性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一．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辐射加工的类型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二．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辐射处理的食品种类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三．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食品辐射加工工艺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四．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辐照食品的包装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五．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辐照食品的加工</w:t>
            </w:r>
            <w:r w:rsidRPr="003B7AB6">
              <w:rPr>
                <w:color w:val="333333"/>
                <w:kern w:val="0"/>
                <w:sz w:val="20"/>
                <w:szCs w:val="21"/>
              </w:rPr>
              <w:br/>
              <w:t>         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六．</w:t>
            </w:r>
            <w:r w:rsidRPr="003B7AB6">
              <w:rPr>
                <w:color w:val="333333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hint="eastAsia"/>
                <w:color w:val="333333"/>
                <w:kern w:val="0"/>
                <w:sz w:val="20"/>
                <w:szCs w:val="21"/>
              </w:rPr>
              <w:t>卫生与安全性</w:t>
            </w:r>
          </w:p>
          <w:p w:rsidR="00FC757F" w:rsidRPr="003B7AB6" w:rsidRDefault="00FC757F" w:rsidP="003B7AB6">
            <w:pPr>
              <w:ind w:firstLineChars="100" w:firstLine="201"/>
              <w:rPr>
                <w:rFonts w:ascii="宋体"/>
                <w:b/>
                <w:kern w:val="0"/>
                <w:sz w:val="20"/>
                <w:szCs w:val="21"/>
              </w:rPr>
            </w:pPr>
          </w:p>
          <w:p w:rsidR="00FC757F" w:rsidRPr="003B7AB6" w:rsidRDefault="00FC757F" w:rsidP="00A31C4D">
            <w:pPr>
              <w:rPr>
                <w:rFonts w:ascii="宋体"/>
                <w:b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第八章</w:t>
            </w:r>
            <w:r w:rsidRPr="003B7AB6">
              <w:rPr>
                <w:rFonts w:ascii="宋体" w:hAnsi="宋体"/>
                <w:b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其他加工加工原理</w:t>
            </w:r>
          </w:p>
          <w:p w:rsidR="00FC757F" w:rsidRPr="003B7AB6" w:rsidRDefault="00FC757F" w:rsidP="00A31C4D">
            <w:pPr>
              <w:rPr>
                <w:rFonts w:ascii="宋体"/>
                <w:b/>
                <w:kern w:val="0"/>
                <w:sz w:val="20"/>
                <w:szCs w:val="21"/>
              </w:rPr>
            </w:pPr>
          </w:p>
          <w:p w:rsidR="00FC757F" w:rsidRPr="003B7AB6" w:rsidRDefault="00FC757F" w:rsidP="00A31C4D">
            <w:pPr>
              <w:rPr>
                <w:rFonts w:ascii="宋体"/>
                <w:b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第九章</w:t>
            </w:r>
            <w:r w:rsidRPr="003B7AB6">
              <w:rPr>
                <w:rFonts w:ascii="宋体" w:hAnsi="宋体"/>
                <w:b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畜产食品加工工艺★</w:t>
            </w: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第一节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肉制品加工工艺</w:t>
            </w:r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第二节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乳制品加工工艺</w:t>
            </w:r>
          </w:p>
          <w:p w:rsidR="00FC757F" w:rsidRPr="003B7AB6" w:rsidRDefault="00FC757F" w:rsidP="003B7AB6">
            <w:pPr>
              <w:ind w:firstLineChars="100" w:firstLine="20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第三节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蛋制品加工工艺</w:t>
            </w:r>
          </w:p>
          <w:p w:rsidR="00FC757F" w:rsidRDefault="00FC757F" w:rsidP="003B7AB6">
            <w:pPr>
              <w:ind w:firstLineChars="100" w:firstLine="200"/>
              <w:rPr>
                <w:rFonts w:ascii="宋体"/>
                <w:kern w:val="0"/>
                <w:sz w:val="20"/>
                <w:szCs w:val="21"/>
              </w:rPr>
            </w:pPr>
          </w:p>
          <w:p w:rsidR="00FC757F" w:rsidRPr="003B7AB6" w:rsidRDefault="00FC757F" w:rsidP="003B7AB6">
            <w:pPr>
              <w:ind w:firstLineChars="100" w:firstLine="200"/>
              <w:rPr>
                <w:rFonts w:ascii="宋体"/>
                <w:kern w:val="0"/>
                <w:sz w:val="20"/>
                <w:szCs w:val="21"/>
              </w:rPr>
            </w:pPr>
          </w:p>
        </w:tc>
      </w:tr>
      <w:tr w:rsidR="00FC757F" w:rsidRPr="006801F2" w:rsidTr="003B7AB6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FC757F" w:rsidRPr="003B7AB6" w:rsidRDefault="00FC757F" w:rsidP="00A31C4D">
            <w:pPr>
              <w:rPr>
                <w:rFonts w:ascii="宋体"/>
                <w:b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第十章</w:t>
            </w:r>
            <w:r w:rsidRPr="003B7AB6">
              <w:rPr>
                <w:rFonts w:ascii="宋体" w:hAnsi="宋体"/>
                <w:b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水产食品加工工艺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 xml:space="preserve">　第一节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水产原料及特点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 xml:space="preserve">　第二节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水产食品冷冻工艺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 xml:space="preserve">　第三节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水产食品干制工艺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 xml:space="preserve">　第四节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水产食品腌制工艺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 xml:space="preserve">　第五节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水产食品熏制工艺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 xml:space="preserve">　第六节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鱼糜制品加工工艺</w:t>
            </w:r>
          </w:p>
          <w:p w:rsidR="00FC757F" w:rsidRPr="003B7AB6" w:rsidRDefault="00FC757F" w:rsidP="00A31C4D">
            <w:pPr>
              <w:rPr>
                <w:rFonts w:ascii="宋体"/>
                <w:kern w:val="0"/>
                <w:sz w:val="20"/>
                <w:szCs w:val="21"/>
              </w:rPr>
            </w:pPr>
          </w:p>
          <w:p w:rsidR="00FC757F" w:rsidRPr="003B7AB6" w:rsidRDefault="00FC757F" w:rsidP="00A31C4D">
            <w:pPr>
              <w:rPr>
                <w:rFonts w:ascii="宋体"/>
                <w:b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第十一章</w:t>
            </w:r>
            <w:r w:rsidRPr="003B7AB6">
              <w:rPr>
                <w:rFonts w:ascii="宋体" w:hAnsi="宋体"/>
                <w:b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农产食品加工工艺★</w:t>
            </w:r>
            <w:bookmarkStart w:id="0" w:name="_GoBack"/>
            <w:bookmarkEnd w:id="0"/>
          </w:p>
          <w:p w:rsidR="00FC757F" w:rsidRPr="003B7AB6" w:rsidRDefault="00FC757F" w:rsidP="003B7AB6">
            <w:pPr>
              <w:ind w:leftChars="100" w:left="21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第一节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面制食品加工工艺</w:t>
            </w:r>
          </w:p>
          <w:p w:rsidR="00FC757F" w:rsidRPr="003B7AB6" w:rsidRDefault="00FC757F" w:rsidP="003B7AB6">
            <w:pPr>
              <w:ind w:firstLineChars="100" w:firstLine="200"/>
              <w:rPr>
                <w:rFonts w:ascii="宋体"/>
                <w:kern w:val="0"/>
                <w:sz w:val="20"/>
                <w:szCs w:val="21"/>
              </w:rPr>
            </w:pP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第二节</w:t>
            </w:r>
            <w:r w:rsidRPr="003B7AB6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3B7AB6">
              <w:rPr>
                <w:rFonts w:ascii="宋体" w:hAnsi="宋体" w:hint="eastAsia"/>
                <w:kern w:val="0"/>
                <w:sz w:val="20"/>
                <w:szCs w:val="21"/>
              </w:rPr>
              <w:t>米制食品加工工艺</w:t>
            </w:r>
          </w:p>
          <w:p w:rsidR="00FC757F" w:rsidRPr="003B7AB6" w:rsidRDefault="00FC757F" w:rsidP="003B7AB6">
            <w:pPr>
              <w:ind w:leftChars="100" w:left="210"/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>第三节</w:t>
            </w:r>
            <w:r w:rsidRPr="003B7AB6">
              <w:rPr>
                <w:kern w:val="0"/>
                <w:sz w:val="20"/>
              </w:rPr>
              <w:t xml:space="preserve"> </w:t>
            </w:r>
            <w:r w:rsidRPr="003B7AB6">
              <w:rPr>
                <w:rFonts w:hint="eastAsia"/>
                <w:kern w:val="0"/>
                <w:sz w:val="20"/>
              </w:rPr>
              <w:t>豆制食品加工工艺</w:t>
            </w:r>
          </w:p>
          <w:p w:rsidR="00FC757F" w:rsidRPr="003B7AB6" w:rsidRDefault="00FC757F" w:rsidP="00A31C4D">
            <w:pPr>
              <w:rPr>
                <w:kern w:val="0"/>
                <w:sz w:val="20"/>
              </w:rPr>
            </w:pPr>
          </w:p>
          <w:p w:rsidR="00FC757F" w:rsidRPr="003B7AB6" w:rsidRDefault="00FC757F" w:rsidP="00A31C4D">
            <w:pPr>
              <w:rPr>
                <w:b/>
                <w:kern w:val="0"/>
                <w:sz w:val="20"/>
              </w:rPr>
            </w:pPr>
            <w:r w:rsidRPr="003B7AB6">
              <w:rPr>
                <w:rFonts w:hint="eastAsia"/>
                <w:b/>
                <w:kern w:val="0"/>
                <w:sz w:val="20"/>
              </w:rPr>
              <w:t>第十一章</w:t>
            </w:r>
            <w:r w:rsidRPr="003B7AB6">
              <w:rPr>
                <w:b/>
                <w:kern w:val="0"/>
                <w:sz w:val="20"/>
              </w:rPr>
              <w:t xml:space="preserve"> </w:t>
            </w:r>
            <w:r w:rsidRPr="003B7AB6">
              <w:rPr>
                <w:rFonts w:hint="eastAsia"/>
                <w:b/>
                <w:kern w:val="0"/>
                <w:sz w:val="20"/>
              </w:rPr>
              <w:t>园产食品加工工艺</w:t>
            </w:r>
            <w:r w:rsidRPr="003B7AB6">
              <w:rPr>
                <w:rFonts w:ascii="宋体" w:hAnsi="宋体" w:hint="eastAsia"/>
                <w:b/>
                <w:kern w:val="0"/>
                <w:sz w:val="20"/>
                <w:szCs w:val="21"/>
              </w:rPr>
              <w:t>★</w:t>
            </w:r>
          </w:p>
          <w:p w:rsidR="00FC757F" w:rsidRPr="003B7AB6" w:rsidRDefault="00FC757F" w:rsidP="00A31C4D">
            <w:pPr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 xml:space="preserve">　第一节　园产原料的预处理</w:t>
            </w:r>
          </w:p>
          <w:p w:rsidR="00FC757F" w:rsidRPr="003B7AB6" w:rsidRDefault="00FC757F" w:rsidP="00A31C4D">
            <w:pPr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 xml:space="preserve">　第二节　果蔬干制工艺</w:t>
            </w:r>
          </w:p>
          <w:p w:rsidR="00FC757F" w:rsidRPr="003B7AB6" w:rsidRDefault="00FC757F" w:rsidP="00A31C4D">
            <w:pPr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 xml:space="preserve">　第三节　果蔬罐藏工艺</w:t>
            </w:r>
          </w:p>
          <w:p w:rsidR="00FC757F" w:rsidRPr="003B7AB6" w:rsidRDefault="00FC757F" w:rsidP="00A31C4D">
            <w:pPr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 xml:space="preserve">　第四节　果蔬制汁工艺</w:t>
            </w:r>
          </w:p>
          <w:p w:rsidR="00FC757F" w:rsidRPr="003B7AB6" w:rsidRDefault="00FC757F" w:rsidP="00A31C4D">
            <w:pPr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 xml:space="preserve">　第五节　果蔬速冻工艺</w:t>
            </w:r>
          </w:p>
          <w:p w:rsidR="00FC757F" w:rsidRPr="003B7AB6" w:rsidRDefault="00FC757F" w:rsidP="00A31C4D">
            <w:pPr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 xml:space="preserve">　第六节　果蔬糖制工艺</w:t>
            </w:r>
          </w:p>
          <w:p w:rsidR="00FC757F" w:rsidRPr="003B7AB6" w:rsidRDefault="00FC757F" w:rsidP="00A31C4D">
            <w:pPr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 xml:space="preserve">　第七节　蔬菜盐腌工艺</w:t>
            </w:r>
          </w:p>
          <w:p w:rsidR="00FC757F" w:rsidRPr="003B7AB6" w:rsidRDefault="00FC757F" w:rsidP="00A31C4D">
            <w:pPr>
              <w:rPr>
                <w:kern w:val="0"/>
                <w:sz w:val="20"/>
              </w:rPr>
            </w:pPr>
          </w:p>
          <w:p w:rsidR="00FC757F" w:rsidRPr="003B7AB6" w:rsidRDefault="00FC757F" w:rsidP="00A31C4D">
            <w:pPr>
              <w:rPr>
                <w:b/>
                <w:kern w:val="0"/>
                <w:sz w:val="20"/>
              </w:rPr>
            </w:pPr>
            <w:r w:rsidRPr="003B7AB6">
              <w:rPr>
                <w:rFonts w:hint="eastAsia"/>
                <w:b/>
                <w:kern w:val="0"/>
                <w:sz w:val="20"/>
              </w:rPr>
              <w:t>第十二章</w:t>
            </w:r>
            <w:r w:rsidRPr="003B7AB6">
              <w:rPr>
                <w:b/>
                <w:kern w:val="0"/>
                <w:sz w:val="20"/>
              </w:rPr>
              <w:t xml:space="preserve"> </w:t>
            </w:r>
            <w:r w:rsidRPr="003B7AB6">
              <w:rPr>
                <w:rFonts w:hint="eastAsia"/>
                <w:b/>
                <w:kern w:val="0"/>
                <w:sz w:val="20"/>
              </w:rPr>
              <w:t>调味品加工工艺</w:t>
            </w:r>
          </w:p>
          <w:p w:rsidR="00FC757F" w:rsidRPr="003B7AB6" w:rsidRDefault="00FC757F" w:rsidP="003B7AB6">
            <w:pPr>
              <w:ind w:leftChars="100" w:left="210"/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>第一节</w:t>
            </w:r>
            <w:r w:rsidRPr="003B7AB6">
              <w:rPr>
                <w:kern w:val="0"/>
                <w:sz w:val="20"/>
              </w:rPr>
              <w:t xml:space="preserve"> </w:t>
            </w:r>
            <w:r w:rsidRPr="003B7AB6">
              <w:rPr>
                <w:rFonts w:hint="eastAsia"/>
                <w:kern w:val="0"/>
                <w:sz w:val="20"/>
              </w:rPr>
              <w:t>发酵类调味品加工工艺</w:t>
            </w:r>
          </w:p>
          <w:p w:rsidR="00FC757F" w:rsidRPr="003B7AB6" w:rsidRDefault="00FC757F" w:rsidP="003B7AB6">
            <w:pPr>
              <w:ind w:leftChars="100" w:left="210"/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>第二节</w:t>
            </w:r>
            <w:r w:rsidRPr="003B7AB6">
              <w:rPr>
                <w:kern w:val="0"/>
                <w:sz w:val="20"/>
              </w:rPr>
              <w:t xml:space="preserve"> </w:t>
            </w:r>
            <w:r w:rsidRPr="003B7AB6">
              <w:rPr>
                <w:rFonts w:hint="eastAsia"/>
                <w:kern w:val="0"/>
                <w:sz w:val="20"/>
              </w:rPr>
              <w:t>香辛料加工工艺</w:t>
            </w:r>
          </w:p>
          <w:p w:rsidR="00FC757F" w:rsidRPr="003B7AB6" w:rsidRDefault="00FC757F" w:rsidP="003B7AB6">
            <w:pPr>
              <w:ind w:leftChars="100" w:left="210"/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>第三节</w:t>
            </w:r>
            <w:r w:rsidRPr="003B7AB6">
              <w:rPr>
                <w:kern w:val="0"/>
                <w:sz w:val="20"/>
              </w:rPr>
              <w:t xml:space="preserve"> </w:t>
            </w:r>
            <w:r w:rsidRPr="003B7AB6">
              <w:rPr>
                <w:rFonts w:hint="eastAsia"/>
                <w:kern w:val="0"/>
                <w:sz w:val="20"/>
              </w:rPr>
              <w:t>复合调味品加工工艺</w:t>
            </w:r>
          </w:p>
          <w:p w:rsidR="00FC757F" w:rsidRPr="003B7AB6" w:rsidRDefault="00FC757F" w:rsidP="00A31C4D">
            <w:pPr>
              <w:rPr>
                <w:kern w:val="0"/>
                <w:sz w:val="20"/>
              </w:rPr>
            </w:pPr>
          </w:p>
          <w:p w:rsidR="00FC757F" w:rsidRPr="003B7AB6" w:rsidRDefault="00FC757F" w:rsidP="00A31C4D">
            <w:pPr>
              <w:rPr>
                <w:b/>
                <w:kern w:val="0"/>
                <w:sz w:val="20"/>
              </w:rPr>
            </w:pPr>
            <w:r w:rsidRPr="003B7AB6">
              <w:rPr>
                <w:rFonts w:hint="eastAsia"/>
                <w:b/>
                <w:kern w:val="0"/>
                <w:sz w:val="20"/>
              </w:rPr>
              <w:t>第十三章</w:t>
            </w:r>
            <w:r w:rsidRPr="003B7AB6">
              <w:rPr>
                <w:b/>
                <w:kern w:val="0"/>
                <w:sz w:val="20"/>
              </w:rPr>
              <w:t xml:space="preserve"> </w:t>
            </w:r>
            <w:r w:rsidRPr="003B7AB6">
              <w:rPr>
                <w:rFonts w:hint="eastAsia"/>
                <w:b/>
                <w:kern w:val="0"/>
                <w:sz w:val="20"/>
              </w:rPr>
              <w:t>软饮料与发酵酒加工工艺</w:t>
            </w:r>
          </w:p>
          <w:p w:rsidR="00FC757F" w:rsidRPr="003B7AB6" w:rsidRDefault="00FC757F" w:rsidP="003B7AB6">
            <w:pPr>
              <w:ind w:leftChars="100" w:left="210"/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>第一节</w:t>
            </w:r>
            <w:r w:rsidRPr="003B7AB6">
              <w:rPr>
                <w:kern w:val="0"/>
                <w:sz w:val="20"/>
              </w:rPr>
              <w:t xml:space="preserve"> </w:t>
            </w:r>
            <w:r w:rsidRPr="003B7AB6">
              <w:rPr>
                <w:rFonts w:hint="eastAsia"/>
                <w:kern w:val="0"/>
                <w:sz w:val="20"/>
              </w:rPr>
              <w:t>软饮料加工工艺</w:t>
            </w:r>
          </w:p>
          <w:p w:rsidR="00FC757F" w:rsidRPr="003B7AB6" w:rsidRDefault="00FC757F" w:rsidP="003B7AB6">
            <w:pPr>
              <w:ind w:leftChars="100" w:left="210"/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>第二节</w:t>
            </w:r>
            <w:r w:rsidRPr="003B7AB6">
              <w:rPr>
                <w:kern w:val="0"/>
                <w:sz w:val="20"/>
              </w:rPr>
              <w:t xml:space="preserve"> </w:t>
            </w:r>
            <w:r w:rsidRPr="003B7AB6">
              <w:rPr>
                <w:rFonts w:hint="eastAsia"/>
                <w:kern w:val="0"/>
                <w:sz w:val="20"/>
              </w:rPr>
              <w:t>白酒酿造工艺</w:t>
            </w:r>
          </w:p>
          <w:p w:rsidR="00FC757F" w:rsidRPr="003B7AB6" w:rsidRDefault="00FC757F" w:rsidP="003B7AB6">
            <w:pPr>
              <w:ind w:leftChars="100" w:left="210"/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>第三节</w:t>
            </w:r>
            <w:r w:rsidRPr="003B7AB6">
              <w:rPr>
                <w:kern w:val="0"/>
                <w:sz w:val="20"/>
              </w:rPr>
              <w:t xml:space="preserve"> </w:t>
            </w:r>
            <w:r w:rsidRPr="003B7AB6">
              <w:rPr>
                <w:rFonts w:hint="eastAsia"/>
                <w:kern w:val="0"/>
                <w:sz w:val="20"/>
              </w:rPr>
              <w:t>黄酒酿造工艺</w:t>
            </w:r>
          </w:p>
          <w:p w:rsidR="00FC757F" w:rsidRPr="003B7AB6" w:rsidRDefault="00FC757F" w:rsidP="003B7AB6">
            <w:pPr>
              <w:ind w:leftChars="100" w:left="210"/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>第四节</w:t>
            </w:r>
            <w:r w:rsidRPr="003B7AB6">
              <w:rPr>
                <w:kern w:val="0"/>
                <w:sz w:val="20"/>
              </w:rPr>
              <w:t xml:space="preserve"> </w:t>
            </w:r>
            <w:r w:rsidRPr="003B7AB6">
              <w:rPr>
                <w:rFonts w:hint="eastAsia"/>
                <w:kern w:val="0"/>
                <w:sz w:val="20"/>
              </w:rPr>
              <w:t>啤酒酿造工艺</w:t>
            </w:r>
          </w:p>
          <w:p w:rsidR="00FC757F" w:rsidRPr="003B7AB6" w:rsidRDefault="00FC757F" w:rsidP="003B7AB6">
            <w:pPr>
              <w:ind w:leftChars="100" w:left="210"/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>第五节</w:t>
            </w:r>
            <w:r w:rsidRPr="003B7AB6">
              <w:rPr>
                <w:kern w:val="0"/>
                <w:sz w:val="20"/>
              </w:rPr>
              <w:t xml:space="preserve"> </w:t>
            </w:r>
            <w:r w:rsidRPr="003B7AB6">
              <w:rPr>
                <w:rFonts w:hint="eastAsia"/>
                <w:kern w:val="0"/>
                <w:sz w:val="20"/>
              </w:rPr>
              <w:t>葡萄酒酿造工艺</w:t>
            </w:r>
          </w:p>
          <w:p w:rsidR="00FC757F" w:rsidRPr="003B7AB6" w:rsidRDefault="00FC757F" w:rsidP="00A31C4D">
            <w:pPr>
              <w:rPr>
                <w:kern w:val="0"/>
                <w:sz w:val="20"/>
              </w:rPr>
            </w:pPr>
          </w:p>
          <w:p w:rsidR="00FC757F" w:rsidRPr="003B7AB6" w:rsidRDefault="00FC757F" w:rsidP="00A31C4D">
            <w:pPr>
              <w:rPr>
                <w:b/>
                <w:kern w:val="0"/>
                <w:sz w:val="20"/>
              </w:rPr>
            </w:pPr>
            <w:r w:rsidRPr="003B7AB6">
              <w:rPr>
                <w:rFonts w:hint="eastAsia"/>
                <w:b/>
                <w:kern w:val="0"/>
                <w:sz w:val="20"/>
              </w:rPr>
              <w:t>第十四章</w:t>
            </w:r>
            <w:r w:rsidRPr="003B7AB6">
              <w:rPr>
                <w:b/>
                <w:kern w:val="0"/>
                <w:sz w:val="20"/>
              </w:rPr>
              <w:t xml:space="preserve"> </w:t>
            </w:r>
            <w:r w:rsidRPr="003B7AB6">
              <w:rPr>
                <w:rFonts w:hint="eastAsia"/>
                <w:b/>
                <w:kern w:val="0"/>
                <w:sz w:val="20"/>
              </w:rPr>
              <w:t>食品工业废弃物的处理与利用</w:t>
            </w:r>
          </w:p>
          <w:p w:rsidR="00FC757F" w:rsidRPr="003B7AB6" w:rsidRDefault="00FC757F" w:rsidP="00A31C4D">
            <w:pPr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 xml:space="preserve">　第一节　食品工业废弃物特点和利用途径</w:t>
            </w:r>
          </w:p>
          <w:p w:rsidR="00FC757F" w:rsidRPr="003B7AB6" w:rsidRDefault="00FC757F" w:rsidP="00A31C4D">
            <w:pPr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 xml:space="preserve">　第二节　食品工业固体废弃物的处理与利用方法</w:t>
            </w:r>
          </w:p>
          <w:p w:rsidR="00FC757F" w:rsidRPr="003B7AB6" w:rsidRDefault="00FC757F" w:rsidP="00A31C4D">
            <w:pPr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 xml:space="preserve">　第三节　食品工业废液的处理与利用方法</w:t>
            </w:r>
          </w:p>
          <w:p w:rsidR="00FC757F" w:rsidRPr="003B7AB6" w:rsidRDefault="00FC757F" w:rsidP="00A31C4D">
            <w:pPr>
              <w:rPr>
                <w:kern w:val="0"/>
                <w:sz w:val="20"/>
              </w:rPr>
            </w:pPr>
            <w:r w:rsidRPr="003B7AB6">
              <w:rPr>
                <w:rFonts w:hint="eastAsia"/>
                <w:kern w:val="0"/>
                <w:sz w:val="20"/>
              </w:rPr>
              <w:t xml:space="preserve">　第四节　食品工业废气的处理与利用方法</w:t>
            </w:r>
          </w:p>
        </w:tc>
      </w:tr>
    </w:tbl>
    <w:p w:rsidR="00FC757F" w:rsidRPr="004F17B8" w:rsidRDefault="00FC757F"/>
    <w:sectPr w:rsidR="00FC757F" w:rsidRPr="004F17B8" w:rsidSect="00D22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7B8"/>
    <w:rsid w:val="00324C97"/>
    <w:rsid w:val="003B7AB6"/>
    <w:rsid w:val="004F17B8"/>
    <w:rsid w:val="005628A7"/>
    <w:rsid w:val="006801F2"/>
    <w:rsid w:val="007C2364"/>
    <w:rsid w:val="008543F4"/>
    <w:rsid w:val="009E5E69"/>
    <w:rsid w:val="00A31C4D"/>
    <w:rsid w:val="00C51197"/>
    <w:rsid w:val="00D229EF"/>
    <w:rsid w:val="00E017D2"/>
    <w:rsid w:val="00FC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B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17B8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5D5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405</Words>
  <Characters>2310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BebopMao</cp:lastModifiedBy>
  <cp:revision>3</cp:revision>
  <dcterms:created xsi:type="dcterms:W3CDTF">2015-05-19T10:39:00Z</dcterms:created>
  <dcterms:modified xsi:type="dcterms:W3CDTF">2015-05-20T00:23:00Z</dcterms:modified>
</cp:coreProperties>
</file>