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西北工业</w:t>
      </w:r>
      <w:r>
        <w:rPr>
          <w:rFonts w:hint="eastAsia"/>
          <w:b/>
          <w:bCs/>
          <w:sz w:val="32"/>
          <w:szCs w:val="32"/>
        </w:rPr>
        <w:t>大学单独考试硕士研究生报名审批表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报考学院：                         报考专业：</w:t>
      </w:r>
    </w:p>
    <w:tbl>
      <w:tblPr>
        <w:tblStyle w:val="3"/>
        <w:tblpPr w:leftFromText="180" w:rightFromText="180" w:vertAnchor="page" w:horzAnchor="page" w:tblpX="1537" w:tblpY="2476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708"/>
        <w:gridCol w:w="851"/>
        <w:gridCol w:w="992"/>
        <w:gridCol w:w="709"/>
        <w:gridCol w:w="850"/>
        <w:gridCol w:w="56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考生现工作单位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本科毕业学校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tabs>
                <w:tab w:val="left" w:pos="252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52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2520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本科就读专业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9039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工作简历：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9039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推荐理由：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工作单位负责人签字：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9039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工作单位人事部门意见：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部门公章：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9039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招生单位意见：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负责人签字：                          </w:t>
            </w:r>
          </w:p>
        </w:tc>
      </w:tr>
    </w:tbl>
    <w:p>
      <w:pPr>
        <w:jc w:val="left"/>
        <w:rPr>
          <w:rFonts w:hint="eastAsia"/>
          <w:b/>
          <w:bCs/>
          <w:szCs w:val="21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F61C5"/>
    <w:rsid w:val="1E406D2E"/>
    <w:rsid w:val="4A5D74B1"/>
    <w:rsid w:val="583F61C5"/>
    <w:rsid w:val="694356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G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2018-10-12T08:48:00Z</dcterms:created>
  <dc:creator>XGD</dc:creator>
  <cp:lastModifiedBy>XGD</cp:lastModifiedBy>
  <dcterms:modified xsi:type="dcterms:W3CDTF">2018-10-15T00:08:39Z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