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华中师范大学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学院20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年“优秀大学生暑期夏令营”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624E"/>
    <w:rsid w:val="3717624E"/>
    <w:rsid w:val="54A561F0"/>
    <w:rsid w:val="5F2C52A2"/>
    <w:rsid w:val="681C79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2018-06-15T08:04:00Z</dcterms:created>
  <dc:creator>gj</dc:creator>
  <cp:lastModifiedBy>gj</cp:lastModifiedBy>
  <dcterms:modified xsi:type="dcterms:W3CDTF">2021-06-09T01:48:09Z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25D95143DFA945EBBB6DFA0E2D6CB146</vt:lpwstr>
  </property>
</Properties>
</file>