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4" w:rsidRPr="004B5E9C" w:rsidRDefault="002B15A4" w:rsidP="004B468C">
      <w:pPr>
        <w:pStyle w:val="Subtitle"/>
        <w:spacing w:line="240" w:lineRule="auto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 xml:space="preserve">211     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Pr="00DB08E9">
        <w:rPr>
          <w:rFonts w:ascii="黑体" w:eastAsia="黑体" w:hAnsi="黑体" w:hint="eastAsia"/>
        </w:rPr>
        <w:t>翻译硕士英语</w:t>
      </w:r>
    </w:p>
    <w:p w:rsidR="002B15A4" w:rsidRPr="00DB08E9" w:rsidRDefault="002B15A4" w:rsidP="004B468C">
      <w:pPr>
        <w:pStyle w:val="Default"/>
      </w:pPr>
    </w:p>
    <w:p w:rsidR="002B15A4" w:rsidRPr="004B5E9C" w:rsidRDefault="002B15A4" w:rsidP="004B468C">
      <w:pPr>
        <w:pStyle w:val="Defaul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2B15A4" w:rsidRPr="00131A99" w:rsidRDefault="002B15A4" w:rsidP="004B468C">
      <w:pPr>
        <w:ind w:firstLineChars="200" w:firstLine="560"/>
        <w:rPr>
          <w:sz w:val="28"/>
          <w:szCs w:val="28"/>
        </w:rPr>
      </w:pPr>
      <w:r w:rsidRPr="0066230F">
        <w:rPr>
          <w:rFonts w:ascii="宋体" w:hAnsi="宋体" w:cs="宋体" w:hint="eastAsia"/>
          <w:sz w:val="28"/>
          <w:szCs w:val="24"/>
        </w:rPr>
        <w:t>“翻译硕士</w:t>
      </w:r>
      <w:r w:rsidRPr="0066230F">
        <w:rPr>
          <w:rFonts w:cs="Calibri" w:hint="eastAsia"/>
          <w:color w:val="000000"/>
          <w:sz w:val="28"/>
          <w:szCs w:val="24"/>
        </w:rPr>
        <w:t>英</w:t>
      </w:r>
      <w:r w:rsidRPr="0066230F">
        <w:rPr>
          <w:rFonts w:ascii="宋体" w:hAnsi="宋体" w:cs="宋体" w:hint="eastAsia"/>
          <w:sz w:val="28"/>
          <w:szCs w:val="24"/>
        </w:rPr>
        <w:t>语”作为全日制翻译硕士专业学位（</w:t>
      </w:r>
      <w:r w:rsidRPr="00B91DC6">
        <w:rPr>
          <w:rFonts w:ascii="Times New Roman" w:hAnsi="Times New Roman"/>
          <w:color w:val="000000"/>
          <w:sz w:val="28"/>
          <w:szCs w:val="24"/>
        </w:rPr>
        <w:t>MTI</w:t>
      </w:r>
      <w:r w:rsidRPr="0066230F">
        <w:rPr>
          <w:rFonts w:ascii="宋体" w:hAnsi="宋体" w:cs="宋体" w:hint="eastAsia"/>
          <w:sz w:val="28"/>
          <w:szCs w:val="24"/>
        </w:rPr>
        <w:t>）入学考试的外国语考试，其目的是考察考生是否具备进行</w:t>
      </w:r>
      <w:r w:rsidRPr="00B91DC6">
        <w:rPr>
          <w:rFonts w:ascii="Times New Roman" w:hAnsi="Times New Roman"/>
          <w:color w:val="000000"/>
          <w:sz w:val="28"/>
          <w:szCs w:val="24"/>
        </w:rPr>
        <w:t>MTI</w:t>
      </w:r>
      <w:r w:rsidRPr="0066230F">
        <w:rPr>
          <w:rFonts w:ascii="宋体" w:hAnsi="宋体" w:cs="宋体" w:hint="eastAsia"/>
          <w:sz w:val="28"/>
          <w:szCs w:val="24"/>
        </w:rPr>
        <w:t>学习所要求的英语水平。</w:t>
      </w:r>
      <w:r w:rsidRPr="00131A99">
        <w:rPr>
          <w:rFonts w:hint="eastAsia"/>
          <w:color w:val="000000"/>
          <w:sz w:val="28"/>
          <w:szCs w:val="28"/>
        </w:rPr>
        <w:t>具体考核要求如下：</w:t>
      </w:r>
    </w:p>
    <w:p w:rsidR="002B15A4" w:rsidRPr="00131A99" w:rsidRDefault="002B15A4" w:rsidP="004B468C">
      <w:pPr>
        <w:ind w:left="1"/>
        <w:rPr>
          <w:color w:val="000000"/>
          <w:sz w:val="28"/>
          <w:szCs w:val="28"/>
        </w:rPr>
      </w:pPr>
      <w:r w:rsidRPr="00131A99">
        <w:rPr>
          <w:color w:val="000000"/>
          <w:sz w:val="28"/>
          <w:szCs w:val="28"/>
        </w:rPr>
        <w:t xml:space="preserve">    1. </w:t>
      </w:r>
      <w:r w:rsidRPr="00131A99">
        <w:rPr>
          <w:rFonts w:hint="eastAsia"/>
          <w:color w:val="000000"/>
          <w:sz w:val="28"/>
          <w:szCs w:val="28"/>
        </w:rPr>
        <w:t>具有良好的英语基本功，</w:t>
      </w:r>
      <w:r>
        <w:rPr>
          <w:rFonts w:hint="eastAsia"/>
          <w:color w:val="000000"/>
          <w:sz w:val="28"/>
          <w:szCs w:val="28"/>
        </w:rPr>
        <w:t>认知</w:t>
      </w:r>
      <w:r w:rsidRPr="00131A99">
        <w:rPr>
          <w:rFonts w:hint="eastAsia"/>
          <w:color w:val="000000"/>
          <w:sz w:val="28"/>
          <w:szCs w:val="28"/>
        </w:rPr>
        <w:t>词汇量在</w:t>
      </w:r>
      <w:r w:rsidRPr="00131A99">
        <w:rPr>
          <w:rFonts w:ascii="Times New Roman" w:hAnsi="Times New Roman"/>
          <w:color w:val="000000"/>
          <w:sz w:val="28"/>
          <w:szCs w:val="28"/>
        </w:rPr>
        <w:t>10,000</w:t>
      </w:r>
      <w:r w:rsidRPr="00131A99">
        <w:rPr>
          <w:rFonts w:hint="eastAsia"/>
          <w:color w:val="000000"/>
          <w:sz w:val="28"/>
          <w:szCs w:val="28"/>
        </w:rPr>
        <w:t>以上，掌握</w:t>
      </w:r>
      <w:r w:rsidRPr="00131A99">
        <w:rPr>
          <w:rFonts w:ascii="Times New Roman" w:hAnsi="Times New Roman"/>
          <w:color w:val="000000"/>
          <w:sz w:val="28"/>
          <w:szCs w:val="28"/>
        </w:rPr>
        <w:t>6,000</w:t>
      </w:r>
      <w:r w:rsidRPr="00131A99">
        <w:rPr>
          <w:rFonts w:hint="eastAsia"/>
          <w:color w:val="000000"/>
          <w:sz w:val="28"/>
          <w:szCs w:val="28"/>
        </w:rPr>
        <w:t>个以上英语积极词汇，即能正确而熟练地运用常用词汇及其常用搭配。</w:t>
      </w:r>
    </w:p>
    <w:p w:rsidR="002B15A4" w:rsidRPr="00131A99" w:rsidRDefault="002B15A4" w:rsidP="004B468C">
      <w:pPr>
        <w:rPr>
          <w:color w:val="000000"/>
          <w:sz w:val="28"/>
          <w:szCs w:val="28"/>
        </w:rPr>
      </w:pPr>
      <w:r w:rsidRPr="00131A99">
        <w:rPr>
          <w:color w:val="000000"/>
          <w:sz w:val="28"/>
          <w:szCs w:val="28"/>
        </w:rPr>
        <w:t xml:space="preserve">    2. </w:t>
      </w:r>
      <w:r w:rsidRPr="00131A99">
        <w:rPr>
          <w:rFonts w:hint="eastAsia"/>
          <w:color w:val="000000"/>
          <w:sz w:val="28"/>
          <w:szCs w:val="28"/>
        </w:rPr>
        <w:t>能熟练掌握正确的英语语法、结构、修辞等语言知识，具备初步的英语应用能力。</w:t>
      </w:r>
    </w:p>
    <w:p w:rsidR="002B15A4" w:rsidRPr="00131A99" w:rsidRDefault="002B15A4" w:rsidP="004B468C">
      <w:pPr>
        <w:rPr>
          <w:color w:val="000000"/>
          <w:sz w:val="28"/>
          <w:szCs w:val="28"/>
        </w:rPr>
      </w:pPr>
      <w:r w:rsidRPr="00131A99">
        <w:rPr>
          <w:color w:val="000000"/>
          <w:sz w:val="28"/>
          <w:szCs w:val="28"/>
        </w:rPr>
        <w:t xml:space="preserve">    3</w:t>
      </w:r>
      <w:r w:rsidRPr="00131A99">
        <w:rPr>
          <w:rFonts w:hint="eastAsia"/>
          <w:color w:val="000000"/>
          <w:sz w:val="28"/>
          <w:szCs w:val="28"/>
        </w:rPr>
        <w:t>．具有较强的阅读理解能力，能够利用各种阅读技巧获取主要信息，并具备对阅读材料进行初步归纳和推理的能力。</w:t>
      </w:r>
    </w:p>
    <w:p w:rsidR="002B15A4" w:rsidRPr="00131A99" w:rsidRDefault="002B15A4" w:rsidP="004B468C">
      <w:pPr>
        <w:rPr>
          <w:color w:val="000000"/>
          <w:sz w:val="28"/>
          <w:szCs w:val="28"/>
        </w:rPr>
      </w:pPr>
      <w:r w:rsidRPr="00131A99">
        <w:rPr>
          <w:color w:val="000000"/>
          <w:sz w:val="28"/>
          <w:szCs w:val="28"/>
        </w:rPr>
        <w:t xml:space="preserve">    4. </w:t>
      </w:r>
      <w:r w:rsidRPr="00131A99">
        <w:rPr>
          <w:rFonts w:hint="eastAsia"/>
          <w:color w:val="000000"/>
          <w:sz w:val="28"/>
          <w:szCs w:val="28"/>
        </w:rPr>
        <w:t>具备初步的外语写作能力，能用英语表达较为复杂的观点和思想，英语语言表述基本做到内容一致、结构较为连贯、语汇较为丰富、句式和表达较为多样。</w:t>
      </w:r>
    </w:p>
    <w:p w:rsidR="002B15A4" w:rsidRPr="004B5E9C" w:rsidRDefault="002B15A4" w:rsidP="004B468C">
      <w:pPr>
        <w:pStyle w:val="Defaul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sz w:val="28"/>
          <w:szCs w:val="28"/>
        </w:rPr>
        <w:t>本考试包括以下三部分</w:t>
      </w:r>
      <w:r w:rsidRPr="000E7213">
        <w:rPr>
          <w:rFonts w:hint="eastAsia"/>
          <w:color w:val="000000"/>
          <w:sz w:val="28"/>
          <w:szCs w:val="28"/>
        </w:rPr>
        <w:t>：词汇语法、阅读理解、英语写作。</w:t>
      </w:r>
      <w:r w:rsidRPr="00211726">
        <w:rPr>
          <w:rFonts w:ascii="宋体" w:hAnsi="宋体" w:cs="宋体" w:hint="eastAsia"/>
          <w:sz w:val="28"/>
          <w:szCs w:val="28"/>
        </w:rPr>
        <w:t>总分为</w:t>
      </w: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>
        <w:rPr>
          <w:rFonts w:ascii="宋体" w:cs="Calibri"/>
          <w:color w:val="000000"/>
          <w:sz w:val="28"/>
          <w:szCs w:val="28"/>
        </w:rPr>
        <w:t>0</w:t>
      </w:r>
      <w:r w:rsidRPr="00211726">
        <w:rPr>
          <w:rFonts w:ascii="宋体" w:cs="Calibri"/>
          <w:color w:val="000000"/>
          <w:sz w:val="28"/>
          <w:szCs w:val="28"/>
        </w:rPr>
        <w:t>0</w:t>
      </w:r>
      <w:r w:rsidRPr="00211726">
        <w:rPr>
          <w:rFonts w:ascii="宋体" w:hAnsi="宋体" w:cs="宋体" w:hint="eastAsia"/>
          <w:sz w:val="28"/>
          <w:szCs w:val="28"/>
        </w:rPr>
        <w:t>分。</w:t>
      </w:r>
    </w:p>
    <w:p w:rsidR="002B15A4" w:rsidRPr="00211726" w:rsidRDefault="002B15A4" w:rsidP="004B468C">
      <w:pPr>
        <w:ind w:firstLineChars="200" w:firstLine="562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b/>
          <w:sz w:val="28"/>
          <w:szCs w:val="28"/>
        </w:rPr>
        <w:t>（一）</w:t>
      </w:r>
      <w:r w:rsidRPr="00211726">
        <w:rPr>
          <w:rFonts w:ascii="宋体" w:hAnsi="宋体" w:cs="宋体" w:hint="eastAsia"/>
          <w:b/>
          <w:bCs/>
          <w:sz w:val="28"/>
          <w:szCs w:val="28"/>
        </w:rPr>
        <w:t>词汇语法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要求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宋体" w:hint="eastAsia"/>
          <w:sz w:val="28"/>
          <w:szCs w:val="28"/>
        </w:rPr>
        <w:t>）词汇量要求：认知词汇量应在</w:t>
      </w:r>
      <w:r w:rsidRPr="00211726">
        <w:rPr>
          <w:rFonts w:ascii="宋体" w:hAnsi="宋体" w:cs="Calibri"/>
          <w:color w:val="000000"/>
          <w:sz w:val="28"/>
          <w:szCs w:val="28"/>
        </w:rPr>
        <w:t>10,000</w:t>
      </w:r>
      <w:r w:rsidRPr="00211726">
        <w:rPr>
          <w:rFonts w:ascii="宋体" w:hAnsi="宋体" w:cs="宋体" w:hint="eastAsia"/>
          <w:sz w:val="28"/>
          <w:szCs w:val="28"/>
        </w:rPr>
        <w:t>以上，其中积极词汇量为</w:t>
      </w:r>
      <w:r w:rsidRPr="00211726">
        <w:rPr>
          <w:rFonts w:ascii="宋体" w:hAnsi="宋体" w:cs="Calibri"/>
          <w:color w:val="000000"/>
          <w:sz w:val="28"/>
          <w:szCs w:val="28"/>
        </w:rPr>
        <w:t>5,000</w:t>
      </w:r>
      <w:r w:rsidRPr="00211726">
        <w:rPr>
          <w:rFonts w:ascii="宋体" w:hAnsi="宋体" w:cs="宋体" w:hint="eastAsia"/>
          <w:sz w:val="28"/>
          <w:szCs w:val="28"/>
        </w:rPr>
        <w:t>以上，即能正确而熟练地运用常用词汇及其常用搭配。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宋体" w:hint="eastAsia"/>
          <w:sz w:val="28"/>
          <w:szCs w:val="28"/>
        </w:rPr>
        <w:t>）语法要求：能正确运用英语语法、结构、修辞等语言规范知识。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题型：多项选择或改错题。</w:t>
      </w:r>
    </w:p>
    <w:p w:rsidR="002B15A4" w:rsidRPr="00211726" w:rsidRDefault="002B15A4" w:rsidP="004B468C">
      <w:pPr>
        <w:ind w:firstLineChars="200" w:firstLine="562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b/>
          <w:sz w:val="28"/>
          <w:szCs w:val="28"/>
        </w:rPr>
        <w:t>（二）</w:t>
      </w:r>
      <w:r w:rsidRPr="00211726">
        <w:rPr>
          <w:rFonts w:ascii="宋体" w:hAnsi="宋体" w:cs="宋体" w:hint="eastAsia"/>
          <w:b/>
          <w:bCs/>
          <w:sz w:val="28"/>
          <w:szCs w:val="28"/>
        </w:rPr>
        <w:t>阅读理解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要求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宋体" w:hint="eastAsia"/>
          <w:sz w:val="28"/>
          <w:szCs w:val="28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 w:rsidR="002B15A4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宋体" w:hint="eastAsia"/>
          <w:sz w:val="28"/>
          <w:szCs w:val="28"/>
        </w:rPr>
        <w:t>）能根据阅读时间要求调整自己的阅读速度。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</w:t>
      </w:r>
      <w:r w:rsidRPr="0052560A">
        <w:rPr>
          <w:rFonts w:hint="eastAsia"/>
          <w:color w:val="000000"/>
          <w:sz w:val="28"/>
          <w:szCs w:val="28"/>
        </w:rPr>
        <w:t>能够利用各种阅读技巧获取主要信息，并具备对阅读材料进行初步归纳和推理的能力。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题型：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）</w:t>
      </w:r>
      <w:r w:rsidRPr="00211726">
        <w:rPr>
          <w:rFonts w:ascii="宋体" w:hAnsi="宋体" w:cs="宋体" w:hint="eastAsia"/>
          <w:sz w:val="28"/>
          <w:szCs w:val="28"/>
        </w:rPr>
        <w:t>多项选择题（包括信息事实性阅读题和观点评判性阅读题）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 w:hint="eastAsia"/>
          <w:color w:val="000000"/>
          <w:sz w:val="28"/>
          <w:szCs w:val="28"/>
        </w:rPr>
        <w:t>（</w:t>
      </w: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）</w:t>
      </w:r>
      <w:r w:rsidRPr="00211726">
        <w:rPr>
          <w:rFonts w:ascii="宋体" w:hAnsi="宋体" w:cs="宋体" w:hint="eastAsia"/>
          <w:sz w:val="28"/>
          <w:szCs w:val="28"/>
        </w:rPr>
        <w:t>简答题（要求根据所阅读的文章，用</w:t>
      </w:r>
      <w:r w:rsidRPr="00211726">
        <w:rPr>
          <w:rFonts w:ascii="宋体" w:hAnsi="宋体" w:cs="Calibri"/>
          <w:color w:val="000000"/>
          <w:sz w:val="28"/>
          <w:szCs w:val="28"/>
        </w:rPr>
        <w:t>3-5</w:t>
      </w:r>
      <w:r w:rsidRPr="00211726">
        <w:rPr>
          <w:rFonts w:ascii="宋体" w:hAnsi="宋体" w:cs="宋体" w:hint="eastAsia"/>
          <w:sz w:val="28"/>
          <w:szCs w:val="28"/>
        </w:rPr>
        <w:t>行字数的有限篇幅扼要回答问题，重点考查阅读综述能力）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sz w:val="28"/>
          <w:szCs w:val="28"/>
        </w:rPr>
        <w:t>本部分题材广泛，体裁多样，选材体现时代性、实用性；重点考查通过阅读获取信息和理解观点的能力；对阅读速度有一定要求。</w:t>
      </w:r>
    </w:p>
    <w:p w:rsidR="002B15A4" w:rsidRPr="00211726" w:rsidRDefault="002B15A4" w:rsidP="004B468C">
      <w:pPr>
        <w:ind w:firstLineChars="200" w:firstLine="562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b/>
          <w:sz w:val="28"/>
          <w:szCs w:val="28"/>
        </w:rPr>
        <w:t>（三）</w:t>
      </w:r>
      <w:r w:rsidRPr="00211726">
        <w:rPr>
          <w:rFonts w:ascii="宋体" w:hAnsi="宋体" w:cs="宋体" w:hint="eastAsia"/>
          <w:b/>
          <w:bCs/>
          <w:sz w:val="28"/>
          <w:szCs w:val="28"/>
        </w:rPr>
        <w:t>英语写作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1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要求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宋体" w:hint="eastAsia"/>
          <w:sz w:val="28"/>
          <w:szCs w:val="28"/>
        </w:rPr>
        <w:t>考生能根据所给题目及要求撰写一篇</w:t>
      </w:r>
      <w:r w:rsidRPr="00211726">
        <w:rPr>
          <w:rFonts w:ascii="宋体" w:hAnsi="宋体" w:cs="Calibri"/>
          <w:color w:val="000000"/>
          <w:sz w:val="28"/>
          <w:szCs w:val="28"/>
        </w:rPr>
        <w:t>400</w:t>
      </w:r>
      <w:r w:rsidRPr="00211726">
        <w:rPr>
          <w:rFonts w:ascii="宋体" w:hAnsi="宋体" w:cs="宋体" w:hint="eastAsia"/>
          <w:sz w:val="28"/>
          <w:szCs w:val="28"/>
        </w:rPr>
        <w:t>词左右的记叙文、说明文或议论文。该作文要求语言通顺，用词得体，结构合理，文体恰当。</w:t>
      </w:r>
    </w:p>
    <w:p w:rsidR="002B15A4" w:rsidRPr="00211726" w:rsidRDefault="002B15A4" w:rsidP="004B468C">
      <w:pPr>
        <w:ind w:firstLineChars="200" w:firstLine="560"/>
        <w:rPr>
          <w:rFonts w:ascii="宋体" w:cs="宋体"/>
          <w:sz w:val="28"/>
          <w:szCs w:val="28"/>
        </w:rPr>
      </w:pPr>
      <w:r w:rsidRPr="00211726">
        <w:rPr>
          <w:rFonts w:ascii="宋体" w:hAnsi="宋体" w:cs="Calibri"/>
          <w:color w:val="000000"/>
          <w:sz w:val="28"/>
          <w:szCs w:val="28"/>
        </w:rPr>
        <w:t>2</w:t>
      </w:r>
      <w:r w:rsidRPr="00211726">
        <w:rPr>
          <w:rFonts w:ascii="宋体" w:hAnsi="宋体" w:cs="Calibri" w:hint="eastAsia"/>
          <w:color w:val="000000"/>
          <w:sz w:val="28"/>
          <w:szCs w:val="28"/>
        </w:rPr>
        <w:t>、</w:t>
      </w:r>
      <w:r w:rsidRPr="00211726">
        <w:rPr>
          <w:rFonts w:ascii="宋体" w:hAnsi="宋体" w:cs="宋体" w:hint="eastAsia"/>
          <w:sz w:val="28"/>
          <w:szCs w:val="28"/>
        </w:rPr>
        <w:t>题型：命题作文。</w:t>
      </w:r>
    </w:p>
    <w:p w:rsidR="002B15A4" w:rsidRPr="004B5E9C" w:rsidRDefault="002B15A4" w:rsidP="004B468C">
      <w:pPr>
        <w:pStyle w:val="Defaul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2B15A4" w:rsidRDefault="002B15A4" w:rsidP="004B468C">
      <w:pPr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00</w:t>
      </w:r>
      <w:r w:rsidRPr="004B5E9C"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（均用英文作答）</w:t>
      </w:r>
    </w:p>
    <w:p w:rsidR="002B15A4" w:rsidRDefault="002B15A4" w:rsidP="004B468C">
      <w:pPr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其中</w:t>
      </w:r>
      <w:r>
        <w:rPr>
          <w:rFonts w:ascii="宋体" w:hAnsi="宋体" w:hint="eastAsia"/>
          <w:sz w:val="28"/>
          <w:szCs w:val="28"/>
        </w:rPr>
        <w:t>包括</w:t>
      </w:r>
      <w:r w:rsidRPr="004B5E9C">
        <w:rPr>
          <w:rFonts w:ascii="宋体" w:hAnsi="宋体" w:hint="eastAsia"/>
          <w:sz w:val="28"/>
          <w:szCs w:val="28"/>
        </w:rPr>
        <w:t>：填空</w:t>
      </w:r>
      <w:r>
        <w:rPr>
          <w:rFonts w:ascii="宋体" w:hAnsi="宋体" w:hint="eastAsia"/>
          <w:sz w:val="28"/>
          <w:szCs w:val="28"/>
        </w:rPr>
        <w:t>题、单项</w:t>
      </w:r>
      <w:r w:rsidRPr="004B5E9C">
        <w:rPr>
          <w:rFonts w:ascii="宋体" w:hAnsi="宋体" w:hint="eastAsia"/>
          <w:sz w:val="28"/>
          <w:szCs w:val="28"/>
        </w:rPr>
        <w:t>选择题</w:t>
      </w:r>
      <w:r>
        <w:rPr>
          <w:rFonts w:ascii="宋体" w:hAnsi="宋体" w:hint="eastAsia"/>
          <w:sz w:val="28"/>
          <w:szCs w:val="28"/>
        </w:rPr>
        <w:t>、多项选择题、改错题、简答题、阅读理解和命题作文等。</w:t>
      </w:r>
    </w:p>
    <w:p w:rsidR="002B15A4" w:rsidRDefault="002B15A4" w:rsidP="004B468C">
      <w:pPr>
        <w:rPr>
          <w:rFonts w:ascii="宋体" w:cs="黑体"/>
          <w:b/>
          <w:color w:val="000000"/>
          <w:kern w:val="0"/>
          <w:sz w:val="28"/>
          <w:szCs w:val="28"/>
        </w:rPr>
      </w:pPr>
    </w:p>
    <w:p w:rsidR="002B15A4" w:rsidRPr="004B5E9C" w:rsidRDefault="002B15A4" w:rsidP="004B468C">
      <w:pPr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2B15A4" w:rsidRDefault="002B15A4" w:rsidP="004B468C">
      <w:pPr>
        <w:jc w:val="left"/>
        <w:rPr>
          <w:color w:val="000000"/>
        </w:rPr>
      </w:pPr>
      <w:r w:rsidRPr="000B335F"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、高级英语，张汉熙，外语教学与研究出版社，</w:t>
      </w:r>
      <w:r w:rsidRPr="006D66C3">
        <w:rPr>
          <w:rFonts w:ascii="Times New Roman" w:hAnsi="Times New Roman"/>
          <w:color w:val="000000"/>
        </w:rPr>
        <w:t>2000</w:t>
      </w:r>
      <w:r>
        <w:rPr>
          <w:rFonts w:hint="eastAsia"/>
          <w:color w:val="000000"/>
        </w:rPr>
        <w:t>年。</w:t>
      </w:r>
    </w:p>
    <w:p w:rsidR="002B15A4" w:rsidRPr="00161C37" w:rsidRDefault="002B15A4" w:rsidP="004B468C">
      <w:pPr>
        <w:rPr>
          <w:szCs w:val="21"/>
        </w:rPr>
      </w:pPr>
      <w:r w:rsidRPr="000B335F">
        <w:rPr>
          <w:rFonts w:ascii="Times New Roman" w:hAnsi="Times New Roman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 w:rsidRPr="00D21456">
        <w:rPr>
          <w:rFonts w:ascii="宋体" w:hAnsi="宋体" w:cs="宋体" w:hint="eastAsia"/>
          <w:kern w:val="0"/>
          <w:szCs w:val="21"/>
        </w:rPr>
        <w:t>综合教程</w:t>
      </w:r>
      <w:r w:rsidRPr="00D21456">
        <w:rPr>
          <w:rFonts w:ascii="宋体" w:hAnsi="宋体" w:cs="宋体"/>
          <w:kern w:val="0"/>
          <w:szCs w:val="21"/>
        </w:rPr>
        <w:t xml:space="preserve"> (</w:t>
      </w:r>
      <w:r w:rsidRPr="00D21456">
        <w:rPr>
          <w:rFonts w:ascii="Times New Roman" w:hAnsi="Times New Roman"/>
          <w:kern w:val="0"/>
          <w:szCs w:val="21"/>
        </w:rPr>
        <w:t>1-6</w:t>
      </w:r>
      <w:r w:rsidRPr="00D21456">
        <w:rPr>
          <w:rFonts w:ascii="宋体" w:hAnsi="宋体" w:cs="宋体" w:hint="eastAsia"/>
          <w:kern w:val="0"/>
          <w:szCs w:val="21"/>
        </w:rPr>
        <w:t>册，修订版</w:t>
      </w:r>
      <w:r w:rsidRPr="00D21456">
        <w:rPr>
          <w:rFonts w:ascii="宋体" w:hAnsi="宋体" w:cs="宋体"/>
          <w:kern w:val="0"/>
          <w:szCs w:val="21"/>
        </w:rPr>
        <w:t xml:space="preserve">) </w:t>
      </w:r>
      <w:r w:rsidRPr="00D21456">
        <w:rPr>
          <w:rFonts w:ascii="宋体" w:hAnsi="宋体" w:cs="宋体" w:hint="eastAsia"/>
          <w:kern w:val="0"/>
          <w:szCs w:val="21"/>
        </w:rPr>
        <w:t>，何兆熊主编，上海外语教育出版社，</w:t>
      </w:r>
      <w:r w:rsidRPr="00D21456">
        <w:rPr>
          <w:rFonts w:ascii="Times New Roman" w:hAnsi="Times New Roman"/>
          <w:kern w:val="0"/>
          <w:szCs w:val="21"/>
        </w:rPr>
        <w:t>2011</w:t>
      </w:r>
      <w:r w:rsidRPr="00D21456">
        <w:rPr>
          <w:rFonts w:ascii="宋体" w:hAnsi="宋体" w:cs="宋体" w:hint="eastAsia"/>
          <w:kern w:val="0"/>
          <w:szCs w:val="21"/>
        </w:rPr>
        <w:t>年。</w:t>
      </w:r>
      <w:r w:rsidRPr="00D21456">
        <w:rPr>
          <w:rFonts w:ascii="宋体" w:cs="宋体"/>
          <w:kern w:val="0"/>
          <w:szCs w:val="21"/>
        </w:rPr>
        <w:br/>
      </w:r>
      <w:r w:rsidRPr="000B335F">
        <w:rPr>
          <w:rFonts w:ascii="Times New Roman" w:hAnsi="Times New Roman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</w:t>
      </w:r>
      <w:r w:rsidRPr="00D21456">
        <w:rPr>
          <w:rFonts w:ascii="宋体" w:hAnsi="宋体" w:cs="宋体" w:hint="eastAsia"/>
          <w:kern w:val="0"/>
          <w:szCs w:val="21"/>
        </w:rPr>
        <w:t>写作教程（</w:t>
      </w:r>
      <w:r w:rsidRPr="00D21456">
        <w:rPr>
          <w:rFonts w:ascii="Times New Roman" w:hAnsi="Times New Roman"/>
          <w:kern w:val="0"/>
          <w:szCs w:val="21"/>
        </w:rPr>
        <w:t>1-4</w:t>
      </w:r>
      <w:r w:rsidRPr="00D21456">
        <w:rPr>
          <w:rFonts w:ascii="宋体" w:hAnsi="宋体" w:cs="宋体" w:hint="eastAsia"/>
          <w:kern w:val="0"/>
          <w:szCs w:val="21"/>
        </w:rPr>
        <w:t>册，修订版），邹申主编，上海外语教育出版社，</w:t>
      </w:r>
      <w:r w:rsidRPr="00D21456">
        <w:rPr>
          <w:rFonts w:ascii="Times New Roman" w:hAnsi="Times New Roman"/>
          <w:kern w:val="0"/>
          <w:szCs w:val="21"/>
        </w:rPr>
        <w:t>2011</w:t>
      </w:r>
      <w:r w:rsidRPr="00D21456">
        <w:rPr>
          <w:rFonts w:ascii="宋体" w:hAnsi="宋体" w:cs="宋体" w:hint="eastAsia"/>
          <w:kern w:val="0"/>
          <w:szCs w:val="21"/>
        </w:rPr>
        <w:t>年。</w:t>
      </w:r>
    </w:p>
    <w:p w:rsidR="002B15A4" w:rsidRPr="00FC34BA" w:rsidRDefault="002B15A4" w:rsidP="004B468C">
      <w:pPr>
        <w:ind w:firstLineChars="200" w:firstLine="420"/>
      </w:pPr>
    </w:p>
    <w:sectPr w:rsidR="002B15A4" w:rsidRPr="00FC34BA" w:rsidSect="0087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A4" w:rsidRDefault="002B15A4" w:rsidP="00FC34BA">
      <w:r>
        <w:separator/>
      </w:r>
    </w:p>
  </w:endnote>
  <w:endnote w:type="continuationSeparator" w:id="0">
    <w:p w:rsidR="002B15A4" w:rsidRDefault="002B15A4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A4" w:rsidRDefault="002B15A4" w:rsidP="00FC34BA">
      <w:r>
        <w:separator/>
      </w:r>
    </w:p>
  </w:footnote>
  <w:footnote w:type="continuationSeparator" w:id="0">
    <w:p w:rsidR="002B15A4" w:rsidRDefault="002B15A4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16007"/>
    <w:rsid w:val="00035D19"/>
    <w:rsid w:val="0004123A"/>
    <w:rsid w:val="000847A9"/>
    <w:rsid w:val="000B335F"/>
    <w:rsid w:val="000E7213"/>
    <w:rsid w:val="00131A99"/>
    <w:rsid w:val="00161C37"/>
    <w:rsid w:val="001C486D"/>
    <w:rsid w:val="00211726"/>
    <w:rsid w:val="0022778F"/>
    <w:rsid w:val="002B15A4"/>
    <w:rsid w:val="002F081F"/>
    <w:rsid w:val="0032796D"/>
    <w:rsid w:val="00341709"/>
    <w:rsid w:val="00373794"/>
    <w:rsid w:val="00381BB0"/>
    <w:rsid w:val="003B454F"/>
    <w:rsid w:val="004B468C"/>
    <w:rsid w:val="004B5E9C"/>
    <w:rsid w:val="004E4C47"/>
    <w:rsid w:val="004F52E8"/>
    <w:rsid w:val="0052560A"/>
    <w:rsid w:val="005852C7"/>
    <w:rsid w:val="00585943"/>
    <w:rsid w:val="005B4DAC"/>
    <w:rsid w:val="00614E65"/>
    <w:rsid w:val="0066230F"/>
    <w:rsid w:val="006D66C3"/>
    <w:rsid w:val="00701053"/>
    <w:rsid w:val="00715FAE"/>
    <w:rsid w:val="00723718"/>
    <w:rsid w:val="00742F0E"/>
    <w:rsid w:val="007464F3"/>
    <w:rsid w:val="00774804"/>
    <w:rsid w:val="007A5642"/>
    <w:rsid w:val="007B4319"/>
    <w:rsid w:val="007C6BC5"/>
    <w:rsid w:val="007F685A"/>
    <w:rsid w:val="00873888"/>
    <w:rsid w:val="0088288D"/>
    <w:rsid w:val="008B3BBA"/>
    <w:rsid w:val="009521F9"/>
    <w:rsid w:val="009F3FB6"/>
    <w:rsid w:val="009F47BF"/>
    <w:rsid w:val="009F5CAA"/>
    <w:rsid w:val="009F7D59"/>
    <w:rsid w:val="00A932E5"/>
    <w:rsid w:val="00AA562D"/>
    <w:rsid w:val="00B91DC6"/>
    <w:rsid w:val="00C23AF1"/>
    <w:rsid w:val="00C804A4"/>
    <w:rsid w:val="00D21456"/>
    <w:rsid w:val="00D25D40"/>
    <w:rsid w:val="00DB08E9"/>
    <w:rsid w:val="00DB1066"/>
    <w:rsid w:val="00DC0BD3"/>
    <w:rsid w:val="00E10EE0"/>
    <w:rsid w:val="00E5116B"/>
    <w:rsid w:val="00E535C2"/>
    <w:rsid w:val="00EC4823"/>
    <w:rsid w:val="00EE0A7B"/>
    <w:rsid w:val="00EE24A7"/>
    <w:rsid w:val="00F03AD5"/>
    <w:rsid w:val="00F21D7B"/>
    <w:rsid w:val="00F33F67"/>
    <w:rsid w:val="00F54A9E"/>
    <w:rsid w:val="00F7474B"/>
    <w:rsid w:val="00F778BA"/>
    <w:rsid w:val="00FC110A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D66C3"/>
    <w:rPr>
      <w:rFonts w:cs="Times New Roman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B91D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DC6"/>
    <w:rPr>
      <w:rFonts w:cs="Times New Roman"/>
      <w:sz w:val="18"/>
      <w:szCs w:val="18"/>
    </w:rPr>
  </w:style>
  <w:style w:type="character" w:customStyle="1" w:styleId="CharChar">
    <w:name w:val="Char Char"/>
    <w:basedOn w:val="DefaultParagraphFont"/>
    <w:uiPriority w:val="99"/>
    <w:rsid w:val="00DB08E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0847A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D7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767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96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9764">
                              <w:marLeft w:val="0"/>
                              <w:marRight w:val="16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AutoBVT</cp:lastModifiedBy>
  <cp:revision>14</cp:revision>
  <cp:lastPrinted>2017-07-05T07:27:00Z</cp:lastPrinted>
  <dcterms:created xsi:type="dcterms:W3CDTF">2016-05-16T02:15:00Z</dcterms:created>
  <dcterms:modified xsi:type="dcterms:W3CDTF">2017-07-05T07:27:00Z</dcterms:modified>
</cp:coreProperties>
</file>