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984" w14:textId="77777777" w:rsidR="00221903" w:rsidRDefault="00000000">
      <w:pPr>
        <w:spacing w:afterLines="50" w:after="156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331-</w:t>
      </w:r>
      <w:r>
        <w:rPr>
          <w:rFonts w:eastAsia="黑体" w:hint="eastAsia"/>
          <w:sz w:val="30"/>
          <w:szCs w:val="30"/>
        </w:rPr>
        <w:t>《社会工作原理》考试大纲</w:t>
      </w:r>
    </w:p>
    <w:p w14:paraId="399A4DAE" w14:textId="77777777" w:rsidR="00221903" w:rsidRDefault="00000000">
      <w:pPr>
        <w:spacing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考试内容：</w:t>
      </w:r>
      <w:r>
        <w:rPr>
          <w:rFonts w:ascii="Times New Roman" w:eastAsia="宋体" w:hAnsi="Times New Roman" w:cs="Times New Roman"/>
          <w:sz w:val="24"/>
        </w:rPr>
        <w:t>社会工作原理包括社会工作基础知识</w:t>
      </w:r>
      <w:r>
        <w:rPr>
          <w:rFonts w:ascii="Times New Roman" w:eastAsia="宋体" w:hAnsi="Times New Roman" w:cs="Times New Roman" w:hint="eastAsia"/>
          <w:sz w:val="24"/>
        </w:rPr>
        <w:t>和</w:t>
      </w:r>
      <w:r>
        <w:rPr>
          <w:rFonts w:ascii="Times New Roman" w:eastAsia="宋体" w:hAnsi="Times New Roman" w:cs="Times New Roman"/>
          <w:sz w:val="24"/>
        </w:rPr>
        <w:t>社会学基础知识两个方面。社会工作基础知识</w:t>
      </w:r>
      <w:r>
        <w:rPr>
          <w:rFonts w:ascii="Times New Roman" w:eastAsia="宋体" w:hAnsi="Times New Roman" w:cs="Times New Roman" w:hint="eastAsia"/>
          <w:sz w:val="24"/>
        </w:rPr>
        <w:t>部分，要求考生</w:t>
      </w:r>
      <w:r>
        <w:rPr>
          <w:rFonts w:ascii="Times New Roman" w:eastAsia="宋体" w:hAnsi="Times New Roman" w:cs="Times New Roman"/>
          <w:sz w:val="24"/>
        </w:rPr>
        <w:t>了解社会工作的产生背景及其</w:t>
      </w:r>
      <w:r>
        <w:rPr>
          <w:rFonts w:ascii="Times New Roman" w:eastAsia="宋体" w:hAnsi="Times New Roman" w:cs="Times New Roman" w:hint="eastAsia"/>
          <w:sz w:val="24"/>
        </w:rPr>
        <w:t>发展过程</w:t>
      </w:r>
      <w:r>
        <w:rPr>
          <w:rFonts w:ascii="Times New Roman" w:eastAsia="宋体" w:hAnsi="Times New Roman" w:cs="Times New Roman"/>
          <w:sz w:val="24"/>
        </w:rPr>
        <w:t>；把握社会工作在解决社会问题上的基本价值取向和思路；掌握社会工作的基本知识，包括价值理念、理论基础、过程模式等</w:t>
      </w:r>
      <w:r>
        <w:rPr>
          <w:rFonts w:ascii="Times New Roman" w:eastAsia="宋体" w:hAnsi="Times New Roman" w:cs="Times New Roman" w:hint="eastAsia"/>
          <w:sz w:val="24"/>
        </w:rPr>
        <w:t>。</w:t>
      </w:r>
      <w:r>
        <w:rPr>
          <w:rFonts w:ascii="Times New Roman" w:eastAsia="宋体" w:hAnsi="Times New Roman" w:cs="Times New Roman"/>
          <w:sz w:val="24"/>
        </w:rPr>
        <w:t>社会学基础知识</w:t>
      </w:r>
      <w:r>
        <w:rPr>
          <w:rFonts w:ascii="Times New Roman" w:eastAsia="宋体" w:hAnsi="Times New Roman" w:cs="Times New Roman" w:hint="eastAsia"/>
          <w:sz w:val="24"/>
        </w:rPr>
        <w:t>部分，要求考生</w:t>
      </w:r>
      <w:r>
        <w:rPr>
          <w:rFonts w:ascii="Times New Roman" w:eastAsia="宋体" w:hAnsi="Times New Roman" w:cs="Times New Roman"/>
          <w:sz w:val="24"/>
        </w:rPr>
        <w:t>了解社会学的研究对象与基本功能，掌握社会学基本概念与理论，掌握社会学观察社会现象、分析社会问题的视角与方法。</w:t>
      </w:r>
    </w:p>
    <w:p w14:paraId="258441C2" w14:textId="7F22D265" w:rsidR="007F2290" w:rsidRDefault="007F2290" w:rsidP="007F229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sz w:val="24"/>
        </w:rPr>
        <w:t>考试题型主要包括名词解释、简答、论述等。</w:t>
      </w:r>
    </w:p>
    <w:p w14:paraId="1ACD9721" w14:textId="77777777" w:rsidR="00423F93" w:rsidRPr="000F6253" w:rsidRDefault="00423F93">
      <w:pPr>
        <w:spacing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sectPr w:rsidR="00423F93" w:rsidRPr="000F6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AEF072B"/>
    <w:rsid w:val="00005942"/>
    <w:rsid w:val="000F6253"/>
    <w:rsid w:val="001159B8"/>
    <w:rsid w:val="00221903"/>
    <w:rsid w:val="00423F93"/>
    <w:rsid w:val="004B2769"/>
    <w:rsid w:val="005A06BB"/>
    <w:rsid w:val="005A3555"/>
    <w:rsid w:val="007F2290"/>
    <w:rsid w:val="009325E0"/>
    <w:rsid w:val="00A53FD6"/>
    <w:rsid w:val="00C427E5"/>
    <w:rsid w:val="00D66500"/>
    <w:rsid w:val="00E75934"/>
    <w:rsid w:val="00F30477"/>
    <w:rsid w:val="00F47B9C"/>
    <w:rsid w:val="00FF0E2A"/>
    <w:rsid w:val="05C169B2"/>
    <w:rsid w:val="10953C86"/>
    <w:rsid w:val="15E643DD"/>
    <w:rsid w:val="183C1268"/>
    <w:rsid w:val="2D8D60F6"/>
    <w:rsid w:val="36107CB4"/>
    <w:rsid w:val="3D93092D"/>
    <w:rsid w:val="48BD2E13"/>
    <w:rsid w:val="4ACE4EFA"/>
    <w:rsid w:val="4F947EC3"/>
    <w:rsid w:val="5ED2450F"/>
    <w:rsid w:val="6D535020"/>
    <w:rsid w:val="7AE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302BB"/>
  <w15:docId w15:val="{8FEF53A9-9B35-46FA-B8B7-949FBA8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一小步</dc:creator>
  <cp:lastModifiedBy>杨 书胜</cp:lastModifiedBy>
  <cp:revision>13</cp:revision>
  <dcterms:created xsi:type="dcterms:W3CDTF">2018-08-30T06:58:00Z</dcterms:created>
  <dcterms:modified xsi:type="dcterms:W3CDTF">2022-08-03T09:25:00Z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95AEA4C5D0174188B41911AE9EC7BEF1</vt:lpwstr>
  </property>
</Properties>
</file>